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E4" w:rsidRDefault="006D70E4" w:rsidP="0026523D">
      <w:pPr>
        <w:rPr>
          <w:b/>
          <w:sz w:val="40"/>
          <w:szCs w:val="40"/>
        </w:rPr>
      </w:pPr>
    </w:p>
    <w:p w:rsidR="006D70E4" w:rsidRDefault="006D70E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ZÁPISNICA</w:t>
      </w:r>
    </w:p>
    <w:p w:rsidR="006D70E4" w:rsidRDefault="006D7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tretieho zasadnutia obecného zastupiteľstva v obci Lipovce</w:t>
      </w:r>
    </w:p>
    <w:p w:rsidR="006D70E4" w:rsidRDefault="006D7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konaného 25.07.2019</w:t>
      </w:r>
    </w:p>
    <w:p w:rsidR="006D70E4" w:rsidRDefault="006D70E4"/>
    <w:p w:rsidR="006D70E4" w:rsidRDefault="006D70E4"/>
    <w:p w:rsidR="006D70E4" w:rsidRDefault="006D70E4">
      <w:r>
        <w:t>Prítomní: podľa prezenčnej listiny</w:t>
      </w:r>
    </w:p>
    <w:p w:rsidR="006D70E4" w:rsidRDefault="006D70E4" w:rsidP="009E598B"/>
    <w:p w:rsidR="006D70E4" w:rsidRPr="009E598B" w:rsidRDefault="006D70E4" w:rsidP="009E598B"/>
    <w:p w:rsidR="006D70E4" w:rsidRDefault="006D70E4" w:rsidP="00354961">
      <w:pPr>
        <w:rPr>
          <w:i/>
        </w:rPr>
      </w:pPr>
      <w:r>
        <w:rPr>
          <w:i/>
        </w:rPr>
        <w:t>Program:</w:t>
      </w:r>
    </w:p>
    <w:p w:rsidR="006D70E4" w:rsidRDefault="006D70E4" w:rsidP="00354961">
      <w:pPr>
        <w:rPr>
          <w:i/>
        </w:rPr>
      </w:pPr>
    </w:p>
    <w:p w:rsidR="006D70E4" w:rsidRDefault="006D70E4" w:rsidP="00354961">
      <w:pPr>
        <w:numPr>
          <w:ilvl w:val="0"/>
          <w:numId w:val="1"/>
        </w:numPr>
        <w:tabs>
          <w:tab w:val="clear" w:pos="786"/>
          <w:tab w:val="left" w:pos="360"/>
        </w:tabs>
        <w:spacing w:line="100" w:lineRule="atLeast"/>
        <w:ind w:left="360"/>
        <w:rPr>
          <w:i/>
        </w:rPr>
      </w:pPr>
      <w:r>
        <w:rPr>
          <w:i/>
        </w:rPr>
        <w:t>Otvorenie zasadnutia obecného zastupiteľstva, schválenie programu</w:t>
      </w:r>
    </w:p>
    <w:p w:rsidR="006D70E4" w:rsidRDefault="006D70E4" w:rsidP="00354961">
      <w:pPr>
        <w:numPr>
          <w:ilvl w:val="0"/>
          <w:numId w:val="1"/>
        </w:numPr>
        <w:tabs>
          <w:tab w:val="clear" w:pos="786"/>
          <w:tab w:val="left" w:pos="360"/>
        </w:tabs>
        <w:spacing w:line="100" w:lineRule="atLeast"/>
        <w:ind w:left="360"/>
        <w:rPr>
          <w:i/>
        </w:rPr>
      </w:pPr>
      <w:r>
        <w:rPr>
          <w:i/>
        </w:rPr>
        <w:t>Určenie zapisovateľa a overovateľov</w:t>
      </w:r>
    </w:p>
    <w:p w:rsidR="006D70E4" w:rsidRDefault="006D70E4" w:rsidP="00354961">
      <w:pPr>
        <w:numPr>
          <w:ilvl w:val="0"/>
          <w:numId w:val="1"/>
        </w:numPr>
        <w:tabs>
          <w:tab w:val="clear" w:pos="786"/>
          <w:tab w:val="left" w:pos="360"/>
        </w:tabs>
        <w:spacing w:line="100" w:lineRule="atLeast"/>
        <w:ind w:left="360"/>
        <w:rPr>
          <w:i/>
        </w:rPr>
      </w:pPr>
      <w:r>
        <w:rPr>
          <w:i/>
        </w:rPr>
        <w:t>Návrh spoločenskej zmluvy na založenie spoločnosti „Obecný sociálny podnik Lipovce, s.r.o.“</w:t>
      </w:r>
    </w:p>
    <w:p w:rsidR="006D70E4" w:rsidRDefault="006D70E4" w:rsidP="00354961">
      <w:pPr>
        <w:numPr>
          <w:ilvl w:val="0"/>
          <w:numId w:val="1"/>
        </w:numPr>
        <w:tabs>
          <w:tab w:val="clear" w:pos="786"/>
          <w:tab w:val="left" w:pos="360"/>
        </w:tabs>
        <w:spacing w:line="100" w:lineRule="atLeast"/>
        <w:ind w:left="360"/>
        <w:rPr>
          <w:i/>
        </w:rPr>
      </w:pPr>
      <w:r>
        <w:rPr>
          <w:i/>
        </w:rPr>
        <w:t>Rôzne</w:t>
      </w:r>
    </w:p>
    <w:p w:rsidR="006D70E4" w:rsidRDefault="006D70E4" w:rsidP="00354961">
      <w:pPr>
        <w:numPr>
          <w:ilvl w:val="0"/>
          <w:numId w:val="1"/>
        </w:numPr>
        <w:tabs>
          <w:tab w:val="clear" w:pos="786"/>
          <w:tab w:val="left" w:pos="360"/>
        </w:tabs>
        <w:spacing w:line="100" w:lineRule="atLeast"/>
        <w:ind w:left="360"/>
        <w:rPr>
          <w:i/>
        </w:rPr>
      </w:pPr>
      <w:r>
        <w:rPr>
          <w:i/>
        </w:rPr>
        <w:t>Diskusia</w:t>
      </w:r>
    </w:p>
    <w:p w:rsidR="006D70E4" w:rsidRDefault="006D70E4" w:rsidP="00354961">
      <w:pPr>
        <w:numPr>
          <w:ilvl w:val="0"/>
          <w:numId w:val="1"/>
        </w:numPr>
        <w:tabs>
          <w:tab w:val="clear" w:pos="786"/>
          <w:tab w:val="left" w:pos="360"/>
        </w:tabs>
        <w:spacing w:line="100" w:lineRule="atLeast"/>
        <w:ind w:left="360"/>
        <w:rPr>
          <w:i/>
        </w:rPr>
      </w:pPr>
      <w:r>
        <w:rPr>
          <w:i/>
        </w:rPr>
        <w:t>Záver</w:t>
      </w:r>
    </w:p>
    <w:p w:rsidR="006D70E4" w:rsidRDefault="006D70E4">
      <w:pPr>
        <w:rPr>
          <w:b/>
          <w:sz w:val="28"/>
          <w:szCs w:val="28"/>
        </w:rPr>
      </w:pPr>
    </w:p>
    <w:p w:rsidR="006D70E4" w:rsidRDefault="006D70E4">
      <w:pPr>
        <w:rPr>
          <w:b/>
          <w:sz w:val="28"/>
          <w:szCs w:val="28"/>
        </w:rPr>
      </w:pPr>
    </w:p>
    <w:p w:rsidR="006D70E4" w:rsidRDefault="006D70E4">
      <w:pPr>
        <w:rPr>
          <w:b/>
          <w:sz w:val="28"/>
          <w:szCs w:val="28"/>
        </w:rPr>
      </w:pPr>
    </w:p>
    <w:p w:rsidR="006D70E4" w:rsidRDefault="006D7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Priebeh rokovania</w:t>
      </w:r>
    </w:p>
    <w:p w:rsidR="006D70E4" w:rsidRDefault="006D70E4">
      <w:pPr>
        <w:rPr>
          <w:b/>
          <w:sz w:val="28"/>
          <w:szCs w:val="28"/>
        </w:rPr>
      </w:pPr>
    </w:p>
    <w:p w:rsidR="006D70E4" w:rsidRDefault="006D70E4">
      <w:pPr>
        <w:jc w:val="both"/>
      </w:pPr>
      <w:r>
        <w:rPr>
          <w:b/>
        </w:rPr>
        <w:t>K bodu 1 – Otvorenie zasadnutia Obecného zastupiteľstva (ďalej len OZ)</w:t>
      </w:r>
      <w:r>
        <w:rPr>
          <w:b/>
        </w:rPr>
        <w:br/>
      </w:r>
    </w:p>
    <w:p w:rsidR="006D70E4" w:rsidRDefault="006D70E4">
      <w:pPr>
        <w:pStyle w:val="Zarkazkladnhotextu21"/>
        <w:spacing w:line="240" w:lineRule="auto"/>
        <w:ind w:left="0"/>
        <w:jc w:val="both"/>
      </w:pPr>
      <w:r>
        <w:t>Zasadnutie obecného zastupiteľstva v Lipovciach  otvoril privítaním prítomných poslancov a hostí starosta obce. Ospravedlnení boli dvaja poslanci a to Jaroslav Sedlačko a Matúš Eliáš.</w:t>
      </w:r>
      <w:r>
        <w:br/>
        <w:t xml:space="preserve">Starosta konštatoval že OZ je uznášania schopné, predniesol program zasadnutia OZ a následne dal hlasovať </w:t>
      </w:r>
    </w:p>
    <w:p w:rsidR="006D70E4" w:rsidRDefault="006D70E4">
      <w:pPr>
        <w:pStyle w:val="Zarkazkladnhotextu21"/>
        <w:spacing w:line="240" w:lineRule="auto"/>
        <w:ind w:left="0"/>
        <w:jc w:val="both"/>
      </w:pPr>
      <w:r>
        <w:t xml:space="preserve">Obecné zastupiteľstvo </w:t>
      </w:r>
      <w:r w:rsidRPr="004052EF">
        <w:rPr>
          <w:b/>
        </w:rPr>
        <w:t>odsúhlasilo</w:t>
      </w:r>
      <w:r>
        <w:t xml:space="preserve"> prednesený program.</w:t>
      </w:r>
    </w:p>
    <w:p w:rsidR="006D70E4" w:rsidRDefault="006D70E4">
      <w:pPr>
        <w:pStyle w:val="Zarkazkladnhotextu21"/>
        <w:spacing w:line="240" w:lineRule="auto"/>
        <w:ind w:left="0"/>
        <w:jc w:val="both"/>
      </w:pPr>
    </w:p>
    <w:p w:rsidR="006D70E4" w:rsidRDefault="006D70E4">
      <w:pPr>
        <w:pStyle w:val="Zarkazkladnhotextu21"/>
        <w:spacing w:line="240" w:lineRule="auto"/>
        <w:ind w:left="0"/>
        <w:jc w:val="both"/>
      </w:pPr>
      <w:r>
        <w:rPr>
          <w:u w:val="single"/>
        </w:rPr>
        <w:t>Hlasovanie:</w:t>
      </w:r>
      <w:r>
        <w:t xml:space="preserve">          za:   5                        proti:   0                      zdržal sa:   0</w:t>
      </w:r>
    </w:p>
    <w:p w:rsidR="006D70E4" w:rsidRDefault="006D70E4">
      <w:pPr>
        <w:pStyle w:val="Zarkazkladnhotextu21"/>
        <w:spacing w:line="240" w:lineRule="auto"/>
        <w:ind w:left="0"/>
        <w:jc w:val="both"/>
      </w:pPr>
    </w:p>
    <w:p w:rsidR="006D70E4" w:rsidRPr="007D1A16" w:rsidRDefault="006D70E4" w:rsidP="007D1A16">
      <w:pPr>
        <w:ind w:right="-288"/>
        <w:jc w:val="both"/>
      </w:pPr>
    </w:p>
    <w:p w:rsidR="006D70E4" w:rsidRDefault="006D70E4">
      <w:pPr>
        <w:jc w:val="both"/>
        <w:rPr>
          <w:b/>
        </w:rPr>
      </w:pPr>
    </w:p>
    <w:p w:rsidR="006D70E4" w:rsidRDefault="006D70E4">
      <w:pPr>
        <w:jc w:val="both"/>
        <w:rPr>
          <w:b/>
        </w:rPr>
      </w:pPr>
    </w:p>
    <w:p w:rsidR="006D70E4" w:rsidRDefault="006D70E4">
      <w:pPr>
        <w:jc w:val="both"/>
        <w:rPr>
          <w:b/>
        </w:rPr>
      </w:pPr>
      <w:r>
        <w:rPr>
          <w:b/>
        </w:rPr>
        <w:t>K bodu 2- Určenie zapisovateľa a overovateľov</w:t>
      </w:r>
      <w:r>
        <w:rPr>
          <w:b/>
        </w:rPr>
        <w:br/>
      </w:r>
    </w:p>
    <w:p w:rsidR="006D70E4" w:rsidRDefault="006D70E4">
      <w:pPr>
        <w:jc w:val="both"/>
      </w:pPr>
      <w:r>
        <w:rPr>
          <w:b/>
        </w:rPr>
        <w:t xml:space="preserve">Overovatelia zápisnice:  </w:t>
      </w:r>
      <w:r>
        <w:rPr>
          <w:b/>
        </w:rPr>
        <w:tab/>
        <w:t xml:space="preserve"> </w:t>
      </w:r>
      <w:r>
        <w:t>Ján Andraščík</w:t>
      </w:r>
      <w:r>
        <w:rPr>
          <w:b/>
        </w:rPr>
        <w:t xml:space="preserve"> </w:t>
      </w:r>
      <w:r>
        <w:t xml:space="preserve">a Igor Tkáčik </w:t>
      </w:r>
    </w:p>
    <w:p w:rsidR="006D70E4" w:rsidRDefault="006D70E4">
      <w:pPr>
        <w:jc w:val="both"/>
        <w:rPr>
          <w:b/>
        </w:rPr>
      </w:pPr>
      <w:r>
        <w:t xml:space="preserve">        </w:t>
      </w:r>
    </w:p>
    <w:p w:rsidR="006D70E4" w:rsidRDefault="006D70E4">
      <w:pPr>
        <w:jc w:val="both"/>
      </w:pPr>
      <w:r>
        <w:rPr>
          <w:b/>
        </w:rPr>
        <w:t>Zapisovateľ: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Ing. Matúš Jurčišin</w:t>
      </w:r>
    </w:p>
    <w:p w:rsidR="006D70E4" w:rsidRDefault="006D70E4">
      <w:pPr>
        <w:jc w:val="both"/>
      </w:pPr>
    </w:p>
    <w:p w:rsidR="006D70E4" w:rsidRDefault="006D70E4">
      <w:pPr>
        <w:jc w:val="both"/>
      </w:pPr>
    </w:p>
    <w:p w:rsidR="006D70E4" w:rsidRDefault="006D70E4">
      <w:pPr>
        <w:jc w:val="both"/>
      </w:pPr>
      <w:r>
        <w:rPr>
          <w:u w:val="single"/>
        </w:rPr>
        <w:t>Hlasovanie:</w:t>
      </w:r>
      <w:r>
        <w:t xml:space="preserve">          za:   5                        proti:   0                      zdržal sa:   0</w:t>
      </w:r>
    </w:p>
    <w:p w:rsidR="006D70E4" w:rsidRDefault="006D70E4">
      <w:pPr>
        <w:jc w:val="both"/>
        <w:rPr>
          <w:sz w:val="28"/>
          <w:szCs w:val="28"/>
        </w:rPr>
      </w:pPr>
    </w:p>
    <w:p w:rsidR="006D70E4" w:rsidRDefault="006D70E4">
      <w:pPr>
        <w:tabs>
          <w:tab w:val="left" w:pos="360"/>
        </w:tabs>
        <w:spacing w:line="100" w:lineRule="atLeast"/>
      </w:pPr>
    </w:p>
    <w:p w:rsidR="006D70E4" w:rsidRDefault="006D70E4" w:rsidP="00354961">
      <w:pPr>
        <w:jc w:val="both"/>
        <w:rPr>
          <w:b/>
        </w:rPr>
      </w:pPr>
      <w:r>
        <w:rPr>
          <w:b/>
        </w:rPr>
        <w:t>K bodu 3- Návrh spoločenskej zmluvy na založenie spoločnosti „Obecný sociálny podnik</w:t>
      </w:r>
    </w:p>
    <w:p w:rsidR="006D70E4" w:rsidRDefault="006D70E4" w:rsidP="00354961">
      <w:pPr>
        <w:ind w:left="708"/>
        <w:jc w:val="both"/>
        <w:rPr>
          <w:b/>
        </w:rPr>
      </w:pPr>
      <w:r>
        <w:rPr>
          <w:b/>
        </w:rPr>
        <w:t xml:space="preserve">      Lipovce, s.r.o.“</w:t>
      </w:r>
    </w:p>
    <w:p w:rsidR="006D70E4" w:rsidRPr="00354961" w:rsidRDefault="006D70E4" w:rsidP="00354961">
      <w:pPr>
        <w:jc w:val="both"/>
      </w:pPr>
      <w:r>
        <w:rPr>
          <w:b/>
        </w:rPr>
        <w:br/>
      </w:r>
      <w:r>
        <w:t xml:space="preserve">Starosta obce predložil poslancom návrh </w:t>
      </w:r>
      <w:r w:rsidRPr="00354961">
        <w:t>spoločenskej zmluvy na založenie spoločnosti „Obecný sociálny podnik</w:t>
      </w:r>
      <w:r>
        <w:t xml:space="preserve"> </w:t>
      </w:r>
      <w:r w:rsidRPr="00354961">
        <w:t>Lipovce, s.r.o.“</w:t>
      </w:r>
    </w:p>
    <w:p w:rsidR="006D70E4" w:rsidRPr="00354961" w:rsidRDefault="006D70E4" w:rsidP="00354961">
      <w:pPr>
        <w:jc w:val="both"/>
      </w:pPr>
      <w:r>
        <w:t>Obecné zastupiteľstvo</w:t>
      </w:r>
      <w:r w:rsidRPr="00B64228">
        <w:t xml:space="preserve"> po prerokovaní a následnom hlasovaní</w:t>
      </w:r>
      <w:r>
        <w:rPr>
          <w:b/>
        </w:rPr>
        <w:t xml:space="preserve"> neschválilo</w:t>
      </w:r>
      <w:r>
        <w:t xml:space="preserve"> návrh </w:t>
      </w:r>
      <w:r w:rsidRPr="00354961">
        <w:t>spoločenskej zmluvy na založenie spoločnosti „Obecný sociálny podnik</w:t>
      </w:r>
      <w:r>
        <w:t xml:space="preserve"> </w:t>
      </w:r>
      <w:r w:rsidRPr="00354961">
        <w:t>Lipovce, s.r.o.“</w:t>
      </w:r>
    </w:p>
    <w:p w:rsidR="006D70E4" w:rsidRDefault="006D70E4" w:rsidP="00354961">
      <w:pPr>
        <w:jc w:val="both"/>
        <w:rPr>
          <w:b/>
        </w:rPr>
      </w:pPr>
    </w:p>
    <w:p w:rsidR="006D70E4" w:rsidRDefault="006D70E4" w:rsidP="00354961">
      <w:pPr>
        <w:jc w:val="both"/>
        <w:rPr>
          <w:b/>
        </w:rPr>
      </w:pPr>
    </w:p>
    <w:p w:rsidR="006D70E4" w:rsidRDefault="006D70E4">
      <w:pPr>
        <w:jc w:val="both"/>
        <w:rPr>
          <w:b/>
          <w:u w:val="single"/>
        </w:rPr>
      </w:pPr>
      <w:r>
        <w:rPr>
          <w:b/>
          <w:i/>
        </w:rPr>
        <w:t>Uznesenie č. 1/3 –7/2019</w:t>
      </w:r>
    </w:p>
    <w:p w:rsidR="006D70E4" w:rsidRDefault="006D70E4">
      <w:pPr>
        <w:jc w:val="both"/>
      </w:pPr>
      <w:r>
        <w:rPr>
          <w:u w:val="single"/>
        </w:rPr>
        <w:t>Hlasovanie:</w:t>
      </w:r>
      <w:r>
        <w:t xml:space="preserve">          za:   0                          proti:   5                      zdržal sa:   0</w:t>
      </w:r>
    </w:p>
    <w:p w:rsidR="006D70E4" w:rsidRDefault="006D70E4">
      <w:pPr>
        <w:jc w:val="both"/>
      </w:pPr>
    </w:p>
    <w:p w:rsidR="006D70E4" w:rsidRDefault="006D70E4">
      <w:pPr>
        <w:tabs>
          <w:tab w:val="left" w:pos="360"/>
        </w:tabs>
        <w:spacing w:line="100" w:lineRule="atLeast"/>
        <w:rPr>
          <w:b/>
        </w:rPr>
      </w:pPr>
    </w:p>
    <w:p w:rsidR="006D70E4" w:rsidRDefault="006D70E4">
      <w:pPr>
        <w:tabs>
          <w:tab w:val="left" w:pos="360"/>
        </w:tabs>
        <w:spacing w:line="100" w:lineRule="atLeast"/>
        <w:rPr>
          <w:b/>
        </w:rPr>
      </w:pPr>
    </w:p>
    <w:p w:rsidR="006D70E4" w:rsidRDefault="006D70E4">
      <w:pPr>
        <w:tabs>
          <w:tab w:val="left" w:pos="360"/>
        </w:tabs>
        <w:spacing w:line="100" w:lineRule="atLeast"/>
        <w:rPr>
          <w:b/>
        </w:rPr>
      </w:pPr>
    </w:p>
    <w:p w:rsidR="006D70E4" w:rsidRDefault="006D70E4">
      <w:pPr>
        <w:tabs>
          <w:tab w:val="left" w:pos="360"/>
        </w:tabs>
        <w:spacing w:line="100" w:lineRule="atLeast"/>
        <w:rPr>
          <w:b/>
        </w:rPr>
      </w:pPr>
    </w:p>
    <w:p w:rsidR="006D70E4" w:rsidRDefault="006D70E4">
      <w:pPr>
        <w:tabs>
          <w:tab w:val="left" w:pos="360"/>
        </w:tabs>
        <w:spacing w:line="100" w:lineRule="atLeast"/>
        <w:rPr>
          <w:b/>
        </w:rPr>
      </w:pPr>
    </w:p>
    <w:p w:rsidR="006D70E4" w:rsidRDefault="006D70E4" w:rsidP="00C85AB6">
      <w:pPr>
        <w:tabs>
          <w:tab w:val="left" w:pos="360"/>
        </w:tabs>
        <w:spacing w:line="100" w:lineRule="atLeast"/>
        <w:rPr>
          <w:b/>
        </w:rPr>
      </w:pPr>
      <w:r>
        <w:rPr>
          <w:b/>
        </w:rPr>
        <w:t>K bodu 4</w:t>
      </w:r>
      <w:r w:rsidRPr="003F60AE">
        <w:rPr>
          <w:b/>
        </w:rPr>
        <w:t xml:space="preserve"> – </w:t>
      </w:r>
      <w:r w:rsidRPr="001639A6">
        <w:rPr>
          <w:b/>
        </w:rPr>
        <w:t>Rôzne</w:t>
      </w:r>
    </w:p>
    <w:p w:rsidR="006D70E4" w:rsidRDefault="006D70E4" w:rsidP="00C85AB6">
      <w:pPr>
        <w:tabs>
          <w:tab w:val="left" w:pos="360"/>
        </w:tabs>
        <w:spacing w:line="100" w:lineRule="atLeast"/>
        <w:rPr>
          <w:b/>
        </w:rPr>
      </w:pPr>
    </w:p>
    <w:p w:rsidR="006D70E4" w:rsidRDefault="006D70E4" w:rsidP="00C85AB6">
      <w:pPr>
        <w:tabs>
          <w:tab w:val="left" w:pos="360"/>
        </w:tabs>
        <w:spacing w:line="100" w:lineRule="atLeast"/>
        <w:rPr>
          <w:b/>
        </w:rPr>
      </w:pPr>
    </w:p>
    <w:p w:rsidR="006D70E4" w:rsidRPr="00C85AB6" w:rsidRDefault="006D70E4" w:rsidP="00C85AB6">
      <w:pPr>
        <w:jc w:val="both"/>
      </w:pPr>
      <w:r w:rsidRPr="00354961">
        <w:t>Starosta predniesol</w:t>
      </w:r>
      <w:r>
        <w:t xml:space="preserve"> potrebu financovania projektovej dokumentácie projektu „Rekonštrukcia mosta SO02“ v obci Lipovce na účelovej komunikácií  v sume približne 2300 € a takisto potrebu financovania spoluúčastí na projekte „ Projekt infraštruktúry turizmu“ v sume </w:t>
      </w:r>
      <w:r w:rsidRPr="00C85AB6">
        <w:t>približne 4500 € z rezervného fondu.</w:t>
      </w:r>
    </w:p>
    <w:p w:rsidR="006D70E4" w:rsidRPr="00C85AB6" w:rsidRDefault="006D70E4">
      <w:pPr>
        <w:jc w:val="both"/>
      </w:pPr>
      <w:r w:rsidRPr="00C85AB6">
        <w:t xml:space="preserve">Poslanci </w:t>
      </w:r>
      <w:r>
        <w:t xml:space="preserve"> jednohlasne </w:t>
      </w:r>
      <w:r w:rsidRPr="00C85AB6">
        <w:rPr>
          <w:b/>
        </w:rPr>
        <w:t>schválilo</w:t>
      </w:r>
      <w:r>
        <w:t xml:space="preserve"> financovanie týchto aktivít z rezervného fondu.</w:t>
      </w:r>
    </w:p>
    <w:p w:rsidR="006D70E4" w:rsidRDefault="006D70E4">
      <w:pPr>
        <w:jc w:val="both"/>
        <w:rPr>
          <w:b/>
          <w:i/>
        </w:rPr>
      </w:pPr>
    </w:p>
    <w:p w:rsidR="006D70E4" w:rsidRDefault="006D70E4">
      <w:pPr>
        <w:jc w:val="both"/>
        <w:rPr>
          <w:b/>
          <w:i/>
        </w:rPr>
      </w:pPr>
    </w:p>
    <w:p w:rsidR="006D70E4" w:rsidRDefault="006D70E4">
      <w:pPr>
        <w:jc w:val="both"/>
        <w:rPr>
          <w:b/>
          <w:u w:val="single"/>
        </w:rPr>
      </w:pPr>
      <w:r>
        <w:rPr>
          <w:b/>
          <w:i/>
        </w:rPr>
        <w:t>Uznesenie č. 2/3 – 7/2019</w:t>
      </w:r>
    </w:p>
    <w:p w:rsidR="006D70E4" w:rsidRPr="004052EF" w:rsidRDefault="006D70E4">
      <w:pPr>
        <w:jc w:val="both"/>
      </w:pPr>
      <w:r>
        <w:rPr>
          <w:u w:val="single"/>
        </w:rPr>
        <w:t>Hlasovanie:</w:t>
      </w:r>
      <w:r>
        <w:t xml:space="preserve">          za:   5                          proti:   0                      zdržal sa:   0</w:t>
      </w:r>
    </w:p>
    <w:p w:rsidR="006D70E4" w:rsidRDefault="006D70E4" w:rsidP="00876C5A">
      <w:pPr>
        <w:tabs>
          <w:tab w:val="left" w:pos="360"/>
        </w:tabs>
        <w:spacing w:line="100" w:lineRule="atLeast"/>
        <w:rPr>
          <w:b/>
        </w:rPr>
      </w:pPr>
    </w:p>
    <w:p w:rsidR="006D70E4" w:rsidRDefault="006D70E4" w:rsidP="00876C5A">
      <w:pPr>
        <w:tabs>
          <w:tab w:val="left" w:pos="360"/>
        </w:tabs>
        <w:spacing w:line="100" w:lineRule="atLeast"/>
        <w:rPr>
          <w:b/>
        </w:rPr>
      </w:pPr>
    </w:p>
    <w:p w:rsidR="006D70E4" w:rsidRDefault="006D70E4" w:rsidP="00876C5A">
      <w:pPr>
        <w:tabs>
          <w:tab w:val="left" w:pos="360"/>
        </w:tabs>
        <w:spacing w:line="100" w:lineRule="atLeast"/>
        <w:rPr>
          <w:b/>
        </w:rPr>
      </w:pPr>
    </w:p>
    <w:p w:rsidR="006D70E4" w:rsidRDefault="006D70E4" w:rsidP="00876C5A">
      <w:pPr>
        <w:tabs>
          <w:tab w:val="left" w:pos="360"/>
        </w:tabs>
        <w:spacing w:line="100" w:lineRule="atLeast"/>
        <w:rPr>
          <w:b/>
        </w:rPr>
      </w:pPr>
    </w:p>
    <w:p w:rsidR="006D70E4" w:rsidRDefault="006D70E4" w:rsidP="00876C5A">
      <w:pPr>
        <w:tabs>
          <w:tab w:val="left" w:pos="360"/>
        </w:tabs>
        <w:spacing w:line="100" w:lineRule="atLeast"/>
        <w:rPr>
          <w:b/>
        </w:rPr>
      </w:pPr>
    </w:p>
    <w:p w:rsidR="006D70E4" w:rsidRDefault="006D70E4" w:rsidP="00876C5A">
      <w:pPr>
        <w:tabs>
          <w:tab w:val="left" w:pos="360"/>
        </w:tabs>
        <w:spacing w:line="100" w:lineRule="atLeast"/>
        <w:rPr>
          <w:b/>
        </w:rPr>
      </w:pPr>
    </w:p>
    <w:p w:rsidR="006D70E4" w:rsidRDefault="006D70E4"/>
    <w:p w:rsidR="006D70E4" w:rsidRDefault="006D70E4">
      <w:pPr>
        <w:rPr>
          <w:b/>
        </w:rPr>
      </w:pPr>
      <w:r w:rsidRPr="00000FAF">
        <w:rPr>
          <w:b/>
        </w:rPr>
        <w:t>K</w:t>
      </w:r>
      <w:r>
        <w:rPr>
          <w:b/>
        </w:rPr>
        <w:t> bodu 5</w:t>
      </w:r>
      <w:r w:rsidRPr="00000FAF">
        <w:rPr>
          <w:b/>
        </w:rPr>
        <w:t xml:space="preserve"> </w:t>
      </w:r>
      <w:r>
        <w:rPr>
          <w:b/>
        </w:rPr>
        <w:t>–</w:t>
      </w:r>
      <w:r w:rsidRPr="00000FAF">
        <w:rPr>
          <w:b/>
        </w:rPr>
        <w:t xml:space="preserve"> Diskusia</w:t>
      </w:r>
    </w:p>
    <w:p w:rsidR="006D70E4" w:rsidRPr="00000FAF" w:rsidRDefault="006D70E4">
      <w:pPr>
        <w:rPr>
          <w:b/>
        </w:rPr>
      </w:pPr>
    </w:p>
    <w:p w:rsidR="006D70E4" w:rsidRDefault="006D70E4" w:rsidP="00826E43">
      <w:r>
        <w:t>V diskusii nevystúpil nikto z prítomných.</w:t>
      </w:r>
    </w:p>
    <w:p w:rsidR="006D70E4" w:rsidRDefault="006D70E4"/>
    <w:p w:rsidR="006D70E4" w:rsidRDefault="006D70E4"/>
    <w:p w:rsidR="006D70E4" w:rsidRDefault="006D70E4"/>
    <w:p w:rsidR="006D70E4" w:rsidRDefault="006D70E4"/>
    <w:p w:rsidR="006D70E4" w:rsidRDefault="006D70E4"/>
    <w:p w:rsidR="006D70E4" w:rsidRDefault="006D70E4"/>
    <w:p w:rsidR="006D70E4" w:rsidRDefault="006D70E4"/>
    <w:p w:rsidR="006D70E4" w:rsidRDefault="006D70E4"/>
    <w:p w:rsidR="006D70E4" w:rsidRDefault="006D70E4"/>
    <w:p w:rsidR="006D70E4" w:rsidRDefault="006D70E4"/>
    <w:p w:rsidR="006D70E4" w:rsidRDefault="006D70E4" w:rsidP="008E0A2C">
      <w:pPr>
        <w:jc w:val="both"/>
        <w:rPr>
          <w:b/>
        </w:rPr>
      </w:pPr>
      <w:r>
        <w:rPr>
          <w:b/>
        </w:rPr>
        <w:t>K bodu 6 – Záver</w:t>
      </w:r>
    </w:p>
    <w:p w:rsidR="006D70E4" w:rsidRDefault="006D70E4" w:rsidP="008E0A2C">
      <w:pPr>
        <w:jc w:val="both"/>
        <w:rPr>
          <w:b/>
        </w:rPr>
      </w:pPr>
    </w:p>
    <w:p w:rsidR="006D70E4" w:rsidRDefault="006D70E4" w:rsidP="008E0A2C">
      <w:r>
        <w:t>Starosta obce po naplnení programu poďakoval poslancom obecného zastupiteľstva a hosťom za účasť na zasadnutí a zasadnutie obecného zastupiteľstva ukončil.</w:t>
      </w:r>
    </w:p>
    <w:p w:rsidR="006D70E4" w:rsidRDefault="006D70E4"/>
    <w:p w:rsidR="006D70E4" w:rsidRDefault="006D70E4"/>
    <w:p w:rsidR="006D70E4" w:rsidRDefault="006D70E4"/>
    <w:p w:rsidR="006D70E4" w:rsidRDefault="006D70E4"/>
    <w:p w:rsidR="006D70E4" w:rsidRDefault="006D70E4"/>
    <w:p w:rsidR="006D70E4" w:rsidRDefault="006D70E4"/>
    <w:p w:rsidR="006D70E4" w:rsidRDefault="006D70E4"/>
    <w:p w:rsidR="006D70E4" w:rsidRDefault="006D70E4">
      <w:r>
        <w:t>V Lipovciach:   29.07.2019</w:t>
      </w:r>
    </w:p>
    <w:p w:rsidR="006D70E4" w:rsidRDefault="006D70E4"/>
    <w:p w:rsidR="006D70E4" w:rsidRDefault="006D70E4"/>
    <w:p w:rsidR="006D70E4" w:rsidRDefault="006D70E4"/>
    <w:p w:rsidR="006D70E4" w:rsidRDefault="006D70E4"/>
    <w:p w:rsidR="006D70E4" w:rsidRDefault="006D70E4"/>
    <w:p w:rsidR="006D70E4" w:rsidRDefault="006D70E4">
      <w:r>
        <w:t xml:space="preserve">Zapísal: Ing. Matúš Jurčišin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Ján Šatník</w:t>
      </w:r>
    </w:p>
    <w:p w:rsidR="006D70E4" w:rsidRDefault="006D70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starosta obce Lipovce</w:t>
      </w:r>
    </w:p>
    <w:p w:rsidR="006D70E4" w:rsidRDefault="006D70E4">
      <w:r>
        <w:tab/>
      </w:r>
    </w:p>
    <w:p w:rsidR="006D70E4" w:rsidRDefault="006D70E4"/>
    <w:p w:rsidR="006D70E4" w:rsidRDefault="006D70E4">
      <w:r>
        <w:tab/>
      </w:r>
    </w:p>
    <w:p w:rsidR="006D70E4" w:rsidRDefault="006D70E4">
      <w:pPr>
        <w:spacing w:line="360" w:lineRule="auto"/>
      </w:pPr>
      <w:r>
        <w:t>Overili: Ján Andraščík .........................................</w:t>
      </w:r>
    </w:p>
    <w:p w:rsidR="006D70E4" w:rsidRDefault="006D70E4">
      <w:pPr>
        <w:spacing w:line="360" w:lineRule="auto"/>
      </w:pPr>
    </w:p>
    <w:p w:rsidR="006D70E4" w:rsidRDefault="006D70E4" w:rsidP="00917D14">
      <w:pPr>
        <w:ind w:firstLine="708"/>
      </w:pPr>
      <w:r>
        <w:t xml:space="preserve"> Igor Tkáčik     .......................................... </w:t>
      </w:r>
    </w:p>
    <w:sectPr w:rsidR="006D70E4" w:rsidSect="00F17BBF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66B23C86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8C46512"/>
    <w:multiLevelType w:val="hybridMultilevel"/>
    <w:tmpl w:val="2BB63724"/>
    <w:lvl w:ilvl="0" w:tplc="00DC626C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>
    <w:nsid w:val="17A85005"/>
    <w:multiLevelType w:val="hybridMultilevel"/>
    <w:tmpl w:val="A3E0671E"/>
    <w:lvl w:ilvl="0" w:tplc="446AFAA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EE022C"/>
    <w:multiLevelType w:val="hybridMultilevel"/>
    <w:tmpl w:val="BAC474A0"/>
    <w:lvl w:ilvl="0" w:tplc="67EA1CC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5">
    <w:nsid w:val="263446A7"/>
    <w:multiLevelType w:val="hybridMultilevel"/>
    <w:tmpl w:val="D1F641D2"/>
    <w:lvl w:ilvl="0" w:tplc="9DD0A5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307570"/>
    <w:multiLevelType w:val="hybridMultilevel"/>
    <w:tmpl w:val="C1F0B1A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346345"/>
    <w:multiLevelType w:val="hybridMultilevel"/>
    <w:tmpl w:val="5DE82536"/>
    <w:lvl w:ilvl="0" w:tplc="785A98D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E3C6810"/>
    <w:multiLevelType w:val="hybridMultilevel"/>
    <w:tmpl w:val="436622A8"/>
    <w:lvl w:ilvl="0" w:tplc="041B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465A73"/>
    <w:multiLevelType w:val="hybridMultilevel"/>
    <w:tmpl w:val="8E0AB1C8"/>
    <w:lvl w:ilvl="0" w:tplc="E65A8E9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C83D18"/>
    <w:multiLevelType w:val="singleLevel"/>
    <w:tmpl w:val="66B23C8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</w:abstractNum>
  <w:abstractNum w:abstractNumId="11">
    <w:nsid w:val="34A977E8"/>
    <w:multiLevelType w:val="hybridMultilevel"/>
    <w:tmpl w:val="29FAB9CA"/>
    <w:lvl w:ilvl="0" w:tplc="BFFA5C24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2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EF7AEB"/>
    <w:multiLevelType w:val="hybridMultilevel"/>
    <w:tmpl w:val="ACEE9B18"/>
    <w:lvl w:ilvl="0" w:tplc="35961DF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443A18EA"/>
    <w:multiLevelType w:val="hybridMultilevel"/>
    <w:tmpl w:val="1696BE58"/>
    <w:lvl w:ilvl="0" w:tplc="CE2E521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4E962D1"/>
    <w:multiLevelType w:val="hybridMultilevel"/>
    <w:tmpl w:val="5288B65A"/>
    <w:lvl w:ilvl="0" w:tplc="BA3ADF2C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6766BF3"/>
    <w:multiLevelType w:val="hybridMultilevel"/>
    <w:tmpl w:val="4C9C7CE8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DA10AB"/>
    <w:multiLevelType w:val="hybridMultilevel"/>
    <w:tmpl w:val="F5C2CE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220D8B"/>
    <w:multiLevelType w:val="hybridMultilevel"/>
    <w:tmpl w:val="0F86F90E"/>
    <w:lvl w:ilvl="0" w:tplc="041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9A13045"/>
    <w:multiLevelType w:val="hybridMultilevel"/>
    <w:tmpl w:val="B04E53C6"/>
    <w:lvl w:ilvl="0" w:tplc="C52E01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F905493"/>
    <w:multiLevelType w:val="singleLevel"/>
    <w:tmpl w:val="66B23C8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</w:abstractNum>
  <w:abstractNum w:abstractNumId="21">
    <w:nsid w:val="620530D8"/>
    <w:multiLevelType w:val="hybridMultilevel"/>
    <w:tmpl w:val="9C364BBC"/>
    <w:lvl w:ilvl="0" w:tplc="0CDCA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3D81463"/>
    <w:multiLevelType w:val="hybridMultilevel"/>
    <w:tmpl w:val="4E2430EA"/>
    <w:lvl w:ilvl="0" w:tplc="E61C715C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7A143D"/>
    <w:multiLevelType w:val="hybridMultilevel"/>
    <w:tmpl w:val="550AB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17E3966"/>
    <w:multiLevelType w:val="hybridMultilevel"/>
    <w:tmpl w:val="A710832E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1F33B55"/>
    <w:multiLevelType w:val="singleLevel"/>
    <w:tmpl w:val="66B23C8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</w:abstractNum>
  <w:abstractNum w:abstractNumId="26">
    <w:nsid w:val="773A44A5"/>
    <w:multiLevelType w:val="hybridMultilevel"/>
    <w:tmpl w:val="732A8B2C"/>
    <w:lvl w:ilvl="0" w:tplc="09486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B6763F7"/>
    <w:multiLevelType w:val="hybridMultilevel"/>
    <w:tmpl w:val="EE40B6BA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FD855C7"/>
    <w:multiLevelType w:val="singleLevel"/>
    <w:tmpl w:val="66B23C8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</w:abstractNum>
  <w:abstractNum w:abstractNumId="29">
    <w:nsid w:val="7FEB3D12"/>
    <w:multiLevelType w:val="singleLevel"/>
    <w:tmpl w:val="66B23C8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4"/>
  </w:num>
  <w:num w:numId="5">
    <w:abstractNumId w:val="8"/>
  </w:num>
  <w:num w:numId="6">
    <w:abstractNumId w:val="18"/>
  </w:num>
  <w:num w:numId="7">
    <w:abstractNumId w:val="7"/>
  </w:num>
  <w:num w:numId="8">
    <w:abstractNumId w:val="11"/>
  </w:num>
  <w:num w:numId="9">
    <w:abstractNumId w:val="17"/>
  </w:num>
  <w:num w:numId="10">
    <w:abstractNumId w:val="20"/>
  </w:num>
  <w:num w:numId="11">
    <w:abstractNumId w:val="10"/>
  </w:num>
  <w:num w:numId="12">
    <w:abstractNumId w:val="29"/>
  </w:num>
  <w:num w:numId="13">
    <w:abstractNumId w:val="28"/>
  </w:num>
  <w:num w:numId="14">
    <w:abstractNumId w:val="25"/>
  </w:num>
  <w:num w:numId="15">
    <w:abstractNumId w:val="3"/>
  </w:num>
  <w:num w:numId="16">
    <w:abstractNumId w:val="9"/>
  </w:num>
  <w:num w:numId="17">
    <w:abstractNumId w:val="13"/>
  </w:num>
  <w:num w:numId="18">
    <w:abstractNumId w:val="6"/>
  </w:num>
  <w:num w:numId="19">
    <w:abstractNumId w:val="21"/>
  </w:num>
  <w:num w:numId="20">
    <w:abstractNumId w:val="19"/>
  </w:num>
  <w:num w:numId="21">
    <w:abstractNumId w:val="5"/>
  </w:num>
  <w:num w:numId="22">
    <w:abstractNumId w:val="22"/>
  </w:num>
  <w:num w:numId="23">
    <w:abstractNumId w:val="26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4"/>
  </w:num>
  <w:num w:numId="27">
    <w:abstractNumId w:val="27"/>
  </w:num>
  <w:num w:numId="28">
    <w:abstractNumId w:val="16"/>
  </w:num>
  <w:num w:numId="29">
    <w:abstractNumId w:val="12"/>
  </w:num>
  <w:num w:numId="30">
    <w:abstractNumId w:val="23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C9F"/>
    <w:rsid w:val="00000FAF"/>
    <w:rsid w:val="000072CC"/>
    <w:rsid w:val="0006595D"/>
    <w:rsid w:val="00093F87"/>
    <w:rsid w:val="000A03B2"/>
    <w:rsid w:val="001543C1"/>
    <w:rsid w:val="001639A6"/>
    <w:rsid w:val="00172497"/>
    <w:rsid w:val="00185EA7"/>
    <w:rsid w:val="001B1F2C"/>
    <w:rsid w:val="001F1C83"/>
    <w:rsid w:val="00232147"/>
    <w:rsid w:val="00246CE5"/>
    <w:rsid w:val="0025537A"/>
    <w:rsid w:val="0025579C"/>
    <w:rsid w:val="0026523D"/>
    <w:rsid w:val="002665DB"/>
    <w:rsid w:val="00284924"/>
    <w:rsid w:val="002B703B"/>
    <w:rsid w:val="002B7CA1"/>
    <w:rsid w:val="002C13BD"/>
    <w:rsid w:val="002E2855"/>
    <w:rsid w:val="002E5665"/>
    <w:rsid w:val="002F6EED"/>
    <w:rsid w:val="003103F3"/>
    <w:rsid w:val="00313B60"/>
    <w:rsid w:val="00334DAE"/>
    <w:rsid w:val="003371CF"/>
    <w:rsid w:val="00354961"/>
    <w:rsid w:val="00362564"/>
    <w:rsid w:val="003A1E68"/>
    <w:rsid w:val="003F60AE"/>
    <w:rsid w:val="004052EF"/>
    <w:rsid w:val="0044597B"/>
    <w:rsid w:val="004A163B"/>
    <w:rsid w:val="004B4716"/>
    <w:rsid w:val="004C4F24"/>
    <w:rsid w:val="004E16D6"/>
    <w:rsid w:val="004E3EA9"/>
    <w:rsid w:val="004F45D1"/>
    <w:rsid w:val="004F6E25"/>
    <w:rsid w:val="00513AA4"/>
    <w:rsid w:val="0056511F"/>
    <w:rsid w:val="00575089"/>
    <w:rsid w:val="00596759"/>
    <w:rsid w:val="005A3DA5"/>
    <w:rsid w:val="005E5B7C"/>
    <w:rsid w:val="005F389B"/>
    <w:rsid w:val="005F5B0D"/>
    <w:rsid w:val="006066A4"/>
    <w:rsid w:val="00684E17"/>
    <w:rsid w:val="00686D17"/>
    <w:rsid w:val="006A7DD6"/>
    <w:rsid w:val="006C7836"/>
    <w:rsid w:val="006D5C90"/>
    <w:rsid w:val="006D70E4"/>
    <w:rsid w:val="007807C9"/>
    <w:rsid w:val="007B5460"/>
    <w:rsid w:val="007D1A16"/>
    <w:rsid w:val="007D23AD"/>
    <w:rsid w:val="00826E43"/>
    <w:rsid w:val="0084014C"/>
    <w:rsid w:val="00861C7C"/>
    <w:rsid w:val="00876C5A"/>
    <w:rsid w:val="008C50F9"/>
    <w:rsid w:val="008E0A2C"/>
    <w:rsid w:val="009051D1"/>
    <w:rsid w:val="00917D14"/>
    <w:rsid w:val="00940AFD"/>
    <w:rsid w:val="00950D00"/>
    <w:rsid w:val="00975E50"/>
    <w:rsid w:val="009A16B4"/>
    <w:rsid w:val="009E598B"/>
    <w:rsid w:val="00A15C9B"/>
    <w:rsid w:val="00A60E4F"/>
    <w:rsid w:val="00A90E04"/>
    <w:rsid w:val="00AA2FBA"/>
    <w:rsid w:val="00B1712B"/>
    <w:rsid w:val="00B31CB0"/>
    <w:rsid w:val="00B64228"/>
    <w:rsid w:val="00BC508D"/>
    <w:rsid w:val="00BC6600"/>
    <w:rsid w:val="00BD5F50"/>
    <w:rsid w:val="00C06970"/>
    <w:rsid w:val="00C51F5F"/>
    <w:rsid w:val="00C7180E"/>
    <w:rsid w:val="00C85AB6"/>
    <w:rsid w:val="00CC31C7"/>
    <w:rsid w:val="00CD0DC1"/>
    <w:rsid w:val="00D13E83"/>
    <w:rsid w:val="00D568F0"/>
    <w:rsid w:val="00DB722B"/>
    <w:rsid w:val="00E7280C"/>
    <w:rsid w:val="00E77472"/>
    <w:rsid w:val="00E84C9F"/>
    <w:rsid w:val="00ED5A38"/>
    <w:rsid w:val="00EE4102"/>
    <w:rsid w:val="00EF03E9"/>
    <w:rsid w:val="00EF4A33"/>
    <w:rsid w:val="00EF5690"/>
    <w:rsid w:val="00F17BBF"/>
    <w:rsid w:val="00F222F5"/>
    <w:rsid w:val="00F445AF"/>
    <w:rsid w:val="00F6433A"/>
    <w:rsid w:val="00F71CD8"/>
    <w:rsid w:val="00FA281B"/>
    <w:rsid w:val="00FA2C00"/>
    <w:rsid w:val="00FA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6A4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6066A4"/>
  </w:style>
  <w:style w:type="character" w:customStyle="1" w:styleId="WW-Absatz-Standardschriftart">
    <w:name w:val="WW-Absatz-Standardschriftart"/>
    <w:uiPriority w:val="99"/>
    <w:rsid w:val="006066A4"/>
  </w:style>
  <w:style w:type="character" w:customStyle="1" w:styleId="WW-Absatz-Standardschriftart1">
    <w:name w:val="WW-Absatz-Standardschriftart1"/>
    <w:uiPriority w:val="99"/>
    <w:rsid w:val="006066A4"/>
  </w:style>
  <w:style w:type="character" w:customStyle="1" w:styleId="WW-Absatz-Standardschriftart11">
    <w:name w:val="WW-Absatz-Standardschriftart11"/>
    <w:uiPriority w:val="99"/>
    <w:rsid w:val="006066A4"/>
  </w:style>
  <w:style w:type="character" w:customStyle="1" w:styleId="WW8Num2z0">
    <w:name w:val="WW8Num2z0"/>
    <w:uiPriority w:val="99"/>
    <w:rsid w:val="006066A4"/>
    <w:rPr>
      <w:rFonts w:ascii="Times New Roman" w:hAnsi="Times New Roman"/>
    </w:rPr>
  </w:style>
  <w:style w:type="character" w:customStyle="1" w:styleId="WW8Num2z1">
    <w:name w:val="WW8Num2z1"/>
    <w:uiPriority w:val="99"/>
    <w:rsid w:val="006066A4"/>
    <w:rPr>
      <w:rFonts w:ascii="Courier New" w:hAnsi="Courier New"/>
    </w:rPr>
  </w:style>
  <w:style w:type="character" w:customStyle="1" w:styleId="WW8Num2z2">
    <w:name w:val="WW8Num2z2"/>
    <w:uiPriority w:val="99"/>
    <w:rsid w:val="006066A4"/>
    <w:rPr>
      <w:rFonts w:ascii="Wingdings" w:hAnsi="Wingdings"/>
    </w:rPr>
  </w:style>
  <w:style w:type="character" w:customStyle="1" w:styleId="WW8Num2z3">
    <w:name w:val="WW8Num2z3"/>
    <w:uiPriority w:val="99"/>
    <w:rsid w:val="006066A4"/>
    <w:rPr>
      <w:rFonts w:ascii="Symbol" w:hAnsi="Symbol"/>
    </w:rPr>
  </w:style>
  <w:style w:type="character" w:customStyle="1" w:styleId="Predvolenpsmoodseku1">
    <w:name w:val="Predvolené písmo odseku1"/>
    <w:uiPriority w:val="99"/>
    <w:rsid w:val="006066A4"/>
  </w:style>
  <w:style w:type="paragraph" w:customStyle="1" w:styleId="Nadpis">
    <w:name w:val="Nadpis"/>
    <w:basedOn w:val="Normal"/>
    <w:next w:val="BodyText"/>
    <w:uiPriority w:val="99"/>
    <w:rsid w:val="006066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066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66A4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6066A4"/>
    <w:rPr>
      <w:rFonts w:cs="Tahoma"/>
    </w:rPr>
  </w:style>
  <w:style w:type="paragraph" w:customStyle="1" w:styleId="Popisok">
    <w:name w:val="Popisok"/>
    <w:basedOn w:val="Normal"/>
    <w:uiPriority w:val="99"/>
    <w:rsid w:val="006066A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6066A4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rsid w:val="00606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66A4"/>
    <w:rPr>
      <w:rFonts w:cs="Times New Roman"/>
      <w:sz w:val="2"/>
      <w:lang w:eastAsia="ar-SA" w:bidi="ar-SA"/>
    </w:rPr>
  </w:style>
  <w:style w:type="paragraph" w:customStyle="1" w:styleId="Pokraovaniezoznamu1">
    <w:name w:val="Pokračovanie zoznamu1"/>
    <w:basedOn w:val="Normal"/>
    <w:uiPriority w:val="99"/>
    <w:rsid w:val="006066A4"/>
    <w:pPr>
      <w:widowControl w:val="0"/>
      <w:spacing w:after="120"/>
      <w:ind w:left="283"/>
    </w:pPr>
    <w:rPr>
      <w:lang w:val="cs-CZ"/>
    </w:rPr>
  </w:style>
  <w:style w:type="paragraph" w:styleId="BodyTextIndent2">
    <w:name w:val="Body Text Indent 2"/>
    <w:basedOn w:val="Normal"/>
    <w:link w:val="BodyTextIndent2Char"/>
    <w:uiPriority w:val="99"/>
    <w:rsid w:val="006066A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066A4"/>
    <w:rPr>
      <w:rFonts w:cs="Times New Roman"/>
      <w:sz w:val="24"/>
      <w:szCs w:val="24"/>
      <w:lang w:eastAsia="ar-SA" w:bidi="ar-SA"/>
    </w:rPr>
  </w:style>
  <w:style w:type="paragraph" w:customStyle="1" w:styleId="Zarkazkladnhotextu21">
    <w:name w:val="Zarážka základného textu 21"/>
    <w:basedOn w:val="Normal"/>
    <w:uiPriority w:val="99"/>
    <w:rsid w:val="006066A4"/>
    <w:pPr>
      <w:spacing w:after="120" w:line="480" w:lineRule="auto"/>
      <w:ind w:left="283"/>
    </w:pPr>
  </w:style>
  <w:style w:type="character" w:styleId="Emphasis">
    <w:name w:val="Emphasis"/>
    <w:basedOn w:val="DefaultParagraphFont"/>
    <w:uiPriority w:val="99"/>
    <w:qFormat/>
    <w:rsid w:val="006066A4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6066A4"/>
    <w:rPr>
      <w:rFonts w:cs="Times New Roman"/>
    </w:rPr>
  </w:style>
  <w:style w:type="paragraph" w:styleId="ListParagraph">
    <w:name w:val="List Paragraph"/>
    <w:basedOn w:val="Normal"/>
    <w:uiPriority w:val="99"/>
    <w:qFormat/>
    <w:rsid w:val="006066A4"/>
    <w:pPr>
      <w:ind w:left="720"/>
      <w:contextualSpacing/>
    </w:pPr>
  </w:style>
  <w:style w:type="paragraph" w:styleId="NormalWeb">
    <w:name w:val="Normal (Web)"/>
    <w:basedOn w:val="Normal"/>
    <w:uiPriority w:val="99"/>
    <w:rsid w:val="006066A4"/>
    <w:pPr>
      <w:suppressAutoHyphens w:val="0"/>
      <w:spacing w:before="280" w:after="119"/>
    </w:pPr>
  </w:style>
  <w:style w:type="paragraph" w:customStyle="1" w:styleId="Default">
    <w:name w:val="Default"/>
    <w:uiPriority w:val="99"/>
    <w:rsid w:val="006066A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Predvolenpsmoodseku1"/>
    <w:uiPriority w:val="99"/>
    <w:rsid w:val="006066A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3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405</Words>
  <Characters>2312</Characters>
  <Application>Microsoft Office Outlook</Application>
  <DocSecurity>0</DocSecurity>
  <Lines>0</Lines>
  <Paragraphs>0</Paragraphs>
  <ScaleCrop>false</ScaleCrop>
  <Company>P664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</dc:title>
  <dc:subject/>
  <dc:creator>Lipovce</dc:creator>
  <cp:keywords/>
  <dc:description/>
  <cp:lastModifiedBy>Používateľ systému Windows</cp:lastModifiedBy>
  <cp:revision>2</cp:revision>
  <cp:lastPrinted>2019-06-20T15:00:00Z</cp:lastPrinted>
  <dcterms:created xsi:type="dcterms:W3CDTF">2019-08-14T10:11:00Z</dcterms:created>
  <dcterms:modified xsi:type="dcterms:W3CDTF">2019-08-14T10:11:00Z</dcterms:modified>
</cp:coreProperties>
</file>